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97" w:rsidRPr="000626C2" w:rsidRDefault="00114197" w:rsidP="000626C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6C2">
        <w:rPr>
          <w:rFonts w:ascii="Times New Roman" w:hAnsi="Times New Roman" w:cs="Times New Roman"/>
          <w:b/>
          <w:bCs/>
          <w:sz w:val="28"/>
          <w:szCs w:val="28"/>
        </w:rPr>
        <w:t>Алгоритм решения орфографических задач.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1. Прочитай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0626C2">
        <w:rPr>
          <w:rFonts w:ascii="Times New Roman" w:hAnsi="Times New Roman" w:cs="Times New Roman"/>
          <w:sz w:val="28"/>
          <w:szCs w:val="28"/>
        </w:rPr>
        <w:t>.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2. Найди в словах мягкие шипящие.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3. Примени правило.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4. Обозначь орфограмму.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0626C2">
        <w:rPr>
          <w:rFonts w:ascii="Times New Roman" w:hAnsi="Times New Roman" w:cs="Times New Roman"/>
          <w:b/>
          <w:bCs/>
          <w:sz w:val="28"/>
          <w:szCs w:val="28"/>
        </w:rPr>
        <w:t xml:space="preserve"> Карточка № 1.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1. Спиши, исправляя ошибки.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Яичьница, коньки, прозрачьный, мальчик, точька, ласточька, очки.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2. Вставь в предложения нужные буквосочетания.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На воде играют солне.. .ные зайчики.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Пте.. .ик сидит в кроше.. .ом гнезде.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3.Составь и напиши предложение со словосочетаниями.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Ёло (чн, чьн)ые игрушки песо (чьн, чн)ые часы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Красивая дево(чк, чьк)а пушистая бело(чьк, чк)а.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0626C2">
        <w:rPr>
          <w:rFonts w:ascii="Times New Roman" w:hAnsi="Times New Roman" w:cs="Times New Roman"/>
          <w:b/>
          <w:bCs/>
          <w:sz w:val="28"/>
          <w:szCs w:val="28"/>
        </w:rPr>
        <w:t>Карточка № 2.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1.Составь и напиши предложение со словосочетаниями.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Маленькая уто (чьк, чк)ка зелёные листо (чк, чьк)и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Ру(чьн, чн)ые часы ре (чн, чьн)ой песок.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2.Запишите имена ласково.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ОБРАЗЕЦ: Лена- Леночка.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Валя, Зина, Аня, Женя, Ира, Оля.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3. Зачеркни те буквосочетания, которые нельзя писать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Ово(щн/щьн)ой, хи(щьн/щн)ик, лимо(ньч/нч)ик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626C2">
        <w:rPr>
          <w:rFonts w:ascii="Times New Roman" w:hAnsi="Times New Roman" w:cs="Times New Roman"/>
          <w:b/>
          <w:bCs/>
          <w:sz w:val="28"/>
          <w:szCs w:val="28"/>
        </w:rPr>
        <w:t>Карточка № 3.</w:t>
      </w:r>
    </w:p>
    <w:bookmarkEnd w:id="0"/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1. Напиши по образцу.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ОБРАЗЕЦ: роза- розочка.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Лента, Ира, гвоздика, мама, белка, букашка, верба.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2.Измени выделенные слова так, чтобы в них появились сочетания чк, чн. Запишите эти словосочетания.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Кормить белку. Красивая свеча.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Выпить молоко. Нарисовать собаку.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3. Спиши слава, вставляя сочетания ЧК, ЧН.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626C2">
        <w:rPr>
          <w:rFonts w:ascii="Times New Roman" w:hAnsi="Times New Roman" w:cs="Times New Roman"/>
          <w:sz w:val="28"/>
          <w:szCs w:val="28"/>
        </w:rPr>
        <w:t>Но___а, бабо____а, моло___ый, ре___ой, ту___а. </w:t>
      </w:r>
    </w:p>
    <w:p w:rsidR="00114197" w:rsidRPr="000626C2" w:rsidRDefault="00114197" w:rsidP="000626C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114197" w:rsidRDefault="00114197"/>
    <w:sectPr w:rsidR="00114197" w:rsidSect="0047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5F"/>
    <w:rsid w:val="000626C2"/>
    <w:rsid w:val="00114197"/>
    <w:rsid w:val="001956BA"/>
    <w:rsid w:val="00470BEF"/>
    <w:rsid w:val="00881C5F"/>
    <w:rsid w:val="00A85289"/>
    <w:rsid w:val="00E1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626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26C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user</cp:lastModifiedBy>
  <cp:revision>3</cp:revision>
  <dcterms:created xsi:type="dcterms:W3CDTF">2016-03-10T12:16:00Z</dcterms:created>
  <dcterms:modified xsi:type="dcterms:W3CDTF">2016-03-10T13:13:00Z</dcterms:modified>
</cp:coreProperties>
</file>